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36CE" w14:textId="77777777" w:rsidR="00427BCA" w:rsidRPr="00BD1CEE" w:rsidRDefault="00427BCA" w:rsidP="00427BCA">
      <w:pPr>
        <w:rPr>
          <w:rFonts w:ascii="Arial" w:hAnsi="Arial" w:cs="Arial"/>
        </w:rPr>
      </w:pPr>
    </w:p>
    <w:p w14:paraId="0E8A6DFB" w14:textId="3656AA1D" w:rsidR="0006451B" w:rsidRPr="00BD1CEE" w:rsidRDefault="0006451B" w:rsidP="0006451B">
      <w:pPr>
        <w:pStyle w:val="Rubrik1"/>
        <w:rPr>
          <w:rFonts w:ascii="Arial" w:hAnsi="Arial" w:cs="Arial"/>
          <w:color w:val="auto"/>
        </w:rPr>
      </w:pPr>
      <w:r w:rsidRPr="00BD1CEE">
        <w:rPr>
          <w:rFonts w:ascii="Arial" w:hAnsi="Arial" w:cs="Arial"/>
          <w:color w:val="auto"/>
          <w:highlight w:val="yellow"/>
        </w:rPr>
        <w:t>&lt;Motionens Rubrik</w:t>
      </w:r>
      <w:r w:rsidR="00911E8D">
        <w:rPr>
          <w:rFonts w:ascii="Arial" w:hAnsi="Arial" w:cs="Arial"/>
          <w:color w:val="auto"/>
          <w:highlight w:val="yellow"/>
        </w:rPr>
        <w:t xml:space="preserve"> – skriv vad det handlar om</w:t>
      </w:r>
      <w:r w:rsidRPr="00BD1CEE">
        <w:rPr>
          <w:rFonts w:ascii="Arial" w:hAnsi="Arial" w:cs="Arial"/>
          <w:color w:val="auto"/>
          <w:highlight w:val="yellow"/>
        </w:rPr>
        <w:t>&gt;</w:t>
      </w:r>
    </w:p>
    <w:p w14:paraId="6FA9F472" w14:textId="77777777" w:rsidR="0006451B" w:rsidRPr="00BD1CEE" w:rsidRDefault="0006451B" w:rsidP="0006451B">
      <w:pPr>
        <w:pStyle w:val="Rubrik2"/>
        <w:rPr>
          <w:rFonts w:ascii="Arial" w:hAnsi="Arial" w:cs="Arial"/>
          <w:color w:val="auto"/>
        </w:rPr>
      </w:pPr>
    </w:p>
    <w:p w14:paraId="6613B771" w14:textId="310C1E7A" w:rsidR="00427BCA" w:rsidRPr="00453700" w:rsidRDefault="00427BCA" w:rsidP="0006451B">
      <w:pPr>
        <w:pStyle w:val="Rubrik2"/>
        <w:rPr>
          <w:rFonts w:ascii="Arial" w:hAnsi="Arial" w:cs="Arial"/>
          <w:color w:val="auto"/>
          <w:sz w:val="28"/>
          <w:szCs w:val="28"/>
        </w:rPr>
      </w:pPr>
      <w:r w:rsidRPr="00453700">
        <w:rPr>
          <w:rFonts w:ascii="Arial" w:hAnsi="Arial" w:cs="Arial"/>
          <w:color w:val="auto"/>
          <w:sz w:val="28"/>
          <w:szCs w:val="28"/>
        </w:rPr>
        <w:t>Motion till Bostadsrättsföreningen Gula Husen i Häggviks föreningsstämma</w:t>
      </w:r>
      <w:r w:rsidR="0046630F">
        <w:rPr>
          <w:rFonts w:ascii="Arial" w:hAnsi="Arial" w:cs="Arial"/>
          <w:color w:val="auto"/>
          <w:sz w:val="28"/>
          <w:szCs w:val="28"/>
        </w:rPr>
        <w:t xml:space="preserve"> 20</w:t>
      </w:r>
      <w:r w:rsidR="00E165D1">
        <w:rPr>
          <w:rFonts w:ascii="Arial" w:hAnsi="Arial" w:cs="Arial"/>
          <w:color w:val="auto"/>
          <w:sz w:val="28"/>
          <w:szCs w:val="28"/>
        </w:rPr>
        <w:t>2</w:t>
      </w:r>
      <w:r w:rsidR="00BF502E">
        <w:rPr>
          <w:rFonts w:ascii="Arial" w:hAnsi="Arial" w:cs="Arial"/>
          <w:color w:val="auto"/>
          <w:sz w:val="28"/>
          <w:szCs w:val="28"/>
        </w:rPr>
        <w:t>4</w:t>
      </w:r>
      <w:r w:rsidR="003E520C">
        <w:rPr>
          <w:rFonts w:ascii="Arial" w:hAnsi="Arial" w:cs="Arial"/>
          <w:color w:val="auto"/>
          <w:sz w:val="28"/>
          <w:szCs w:val="28"/>
        </w:rPr>
        <w:t>.</w:t>
      </w:r>
    </w:p>
    <w:p w14:paraId="1D7157F9" w14:textId="77777777" w:rsidR="00AF7880" w:rsidRPr="00BD1CEE" w:rsidRDefault="00AF7880" w:rsidP="00427BCA">
      <w:pPr>
        <w:rPr>
          <w:rFonts w:ascii="Arial" w:hAnsi="Arial" w:cs="Arial"/>
        </w:rPr>
      </w:pPr>
    </w:p>
    <w:p w14:paraId="2048B0D8" w14:textId="77777777" w:rsidR="00427BCA" w:rsidRPr="00BD1CEE" w:rsidRDefault="0006451B" w:rsidP="0006451B">
      <w:pPr>
        <w:pStyle w:val="Rubrik3"/>
        <w:rPr>
          <w:rFonts w:ascii="Arial" w:hAnsi="Arial" w:cs="Arial"/>
          <w:color w:val="auto"/>
        </w:rPr>
      </w:pPr>
      <w:r w:rsidRPr="00BD1CEE">
        <w:rPr>
          <w:rFonts w:ascii="Arial" w:hAnsi="Arial" w:cs="Arial"/>
          <w:color w:val="auto"/>
        </w:rPr>
        <w:t>Bakgrundsbeskrivning</w:t>
      </w:r>
    </w:p>
    <w:p w14:paraId="1FB50997" w14:textId="77777777" w:rsidR="00AF7880" w:rsidRPr="00BD1CEE" w:rsidRDefault="0006451B" w:rsidP="00427BCA">
      <w:pPr>
        <w:rPr>
          <w:rFonts w:ascii="Arial" w:hAnsi="Arial" w:cs="Arial"/>
          <w:sz w:val="20"/>
          <w:szCs w:val="20"/>
        </w:rPr>
      </w:pPr>
      <w:r w:rsidRPr="00BD1CEE">
        <w:rPr>
          <w:rFonts w:ascii="Arial" w:hAnsi="Arial" w:cs="Arial"/>
          <w:highlight w:val="yellow"/>
        </w:rPr>
        <w:t xml:space="preserve">&lt;Beskriv </w:t>
      </w:r>
      <w:proofErr w:type="gramStart"/>
      <w:r w:rsidRPr="00BD1CEE">
        <w:rPr>
          <w:rFonts w:ascii="Arial" w:hAnsi="Arial" w:cs="Arial"/>
          <w:highlight w:val="yellow"/>
        </w:rPr>
        <w:t>anledningen till varför</w:t>
      </w:r>
      <w:proofErr w:type="gramEnd"/>
      <w:r w:rsidRPr="00BD1CEE">
        <w:rPr>
          <w:rFonts w:ascii="Arial" w:hAnsi="Arial" w:cs="Arial"/>
          <w:highlight w:val="yellow"/>
        </w:rPr>
        <w:t xml:space="preserve"> denna motion behöver ställas. Ange relevanta bakgrundsfakta för att tydliggöra syftet med motionen och för att underlätta för dem som senare läser motionen och beslutar i ärendet</w:t>
      </w:r>
      <w:r w:rsidRPr="00BD1CEE">
        <w:rPr>
          <w:rFonts w:ascii="Arial" w:hAnsi="Arial" w:cs="Arial"/>
          <w:sz w:val="20"/>
          <w:szCs w:val="20"/>
          <w:highlight w:val="yellow"/>
        </w:rPr>
        <w:t>&gt;</w:t>
      </w:r>
    </w:p>
    <w:p w14:paraId="7F3DA564" w14:textId="77777777" w:rsidR="00AF7880" w:rsidRPr="00BD1CEE" w:rsidRDefault="00AF7880" w:rsidP="00427BCA">
      <w:pPr>
        <w:rPr>
          <w:rFonts w:ascii="Arial" w:hAnsi="Arial" w:cs="Arial"/>
        </w:rPr>
      </w:pPr>
    </w:p>
    <w:p w14:paraId="7AFEEEBA" w14:textId="77777777" w:rsidR="00AF7880" w:rsidRPr="00BD1CEE" w:rsidRDefault="0006451B" w:rsidP="0006451B">
      <w:pPr>
        <w:pStyle w:val="Rubrik3"/>
        <w:rPr>
          <w:rFonts w:ascii="Arial" w:hAnsi="Arial" w:cs="Arial"/>
          <w:color w:val="auto"/>
        </w:rPr>
      </w:pPr>
      <w:r w:rsidRPr="00BD1CEE">
        <w:rPr>
          <w:rFonts w:ascii="Arial" w:hAnsi="Arial" w:cs="Arial"/>
          <w:color w:val="auto"/>
        </w:rPr>
        <w:t>Motivering till förslaget</w:t>
      </w:r>
    </w:p>
    <w:p w14:paraId="21194A16" w14:textId="40241041" w:rsidR="00F63035" w:rsidRPr="00BD1CEE" w:rsidRDefault="0006451B" w:rsidP="00F63035">
      <w:pPr>
        <w:pStyle w:val="Brdtext"/>
        <w:rPr>
          <w:rFonts w:ascii="Arial" w:hAnsi="Arial" w:cs="Arial"/>
        </w:rPr>
      </w:pPr>
      <w:r w:rsidRPr="00BD1CEE">
        <w:rPr>
          <w:rFonts w:ascii="Arial" w:hAnsi="Arial" w:cs="Arial"/>
          <w:highlight w:val="yellow"/>
        </w:rPr>
        <w:t xml:space="preserve">&lt;Skriv en text som beskriver varför du tycker som du gör. Inget beslut kan tas vid </w:t>
      </w:r>
      <w:r w:rsidR="0016162D">
        <w:rPr>
          <w:rFonts w:ascii="Arial" w:hAnsi="Arial" w:cs="Arial"/>
          <w:highlight w:val="yellow"/>
        </w:rPr>
        <w:t>föreningsstämman</w:t>
      </w:r>
      <w:r w:rsidRPr="00BD1CEE">
        <w:rPr>
          <w:rFonts w:ascii="Arial" w:hAnsi="Arial" w:cs="Arial"/>
          <w:highlight w:val="yellow"/>
        </w:rPr>
        <w:t xml:space="preserve"> om det är oklart vad du vill&gt;</w:t>
      </w:r>
    </w:p>
    <w:p w14:paraId="623BF2D9" w14:textId="77777777" w:rsidR="0006451B" w:rsidRPr="00BD1CEE" w:rsidRDefault="0006451B" w:rsidP="00F63035">
      <w:pPr>
        <w:pStyle w:val="Brdtext"/>
        <w:rPr>
          <w:rFonts w:ascii="Arial" w:hAnsi="Arial" w:cs="Arial"/>
        </w:rPr>
      </w:pPr>
    </w:p>
    <w:p w14:paraId="30E06C43" w14:textId="77777777" w:rsidR="0006451B" w:rsidRPr="00BD1CEE" w:rsidRDefault="0006451B" w:rsidP="0006451B">
      <w:pPr>
        <w:pStyle w:val="Rubrik3"/>
        <w:rPr>
          <w:rFonts w:ascii="Arial" w:hAnsi="Arial" w:cs="Arial"/>
          <w:color w:val="auto"/>
        </w:rPr>
      </w:pPr>
      <w:r w:rsidRPr="00BD1CEE">
        <w:rPr>
          <w:rFonts w:ascii="Arial" w:hAnsi="Arial" w:cs="Arial"/>
          <w:color w:val="auto"/>
        </w:rPr>
        <w:t>Förslag till beslut</w:t>
      </w:r>
    </w:p>
    <w:p w14:paraId="2CA622BA" w14:textId="77777777" w:rsidR="0006451B" w:rsidRPr="00BD1CEE" w:rsidRDefault="0006451B" w:rsidP="0006451B">
      <w:pPr>
        <w:pStyle w:val="Brdtext"/>
        <w:rPr>
          <w:rFonts w:ascii="Arial" w:hAnsi="Arial" w:cs="Arial"/>
          <w:highlight w:val="yellow"/>
        </w:rPr>
      </w:pPr>
      <w:r w:rsidRPr="00BD1CEE">
        <w:rPr>
          <w:rFonts w:ascii="Arial" w:hAnsi="Arial" w:cs="Arial"/>
          <w:highlight w:val="yellow"/>
        </w:rPr>
        <w:t xml:space="preserve">&lt;Inled ditt förslag med en att-sats. </w:t>
      </w:r>
    </w:p>
    <w:p w14:paraId="7C8F11FB" w14:textId="5BB21AC2" w:rsidR="0006451B" w:rsidRPr="00BD1CEE" w:rsidRDefault="0006451B" w:rsidP="0006451B">
      <w:pPr>
        <w:pStyle w:val="Brdtext"/>
        <w:rPr>
          <w:rFonts w:ascii="Arial" w:hAnsi="Arial" w:cs="Arial"/>
          <w:highlight w:val="yellow"/>
        </w:rPr>
      </w:pPr>
      <w:r w:rsidRPr="00BD1CEE">
        <w:rPr>
          <w:rFonts w:ascii="Arial" w:hAnsi="Arial" w:cs="Arial"/>
          <w:highlight w:val="yellow"/>
        </w:rPr>
        <w:t xml:space="preserve">Exempel: Jag föreslår därför att </w:t>
      </w:r>
      <w:r w:rsidR="0016162D">
        <w:rPr>
          <w:rFonts w:ascii="Arial" w:hAnsi="Arial" w:cs="Arial"/>
          <w:highlight w:val="yellow"/>
        </w:rPr>
        <w:t>föreningsstämman</w:t>
      </w:r>
      <w:r w:rsidR="00BD1CEE" w:rsidRPr="00BD1CEE">
        <w:rPr>
          <w:rFonts w:ascii="Arial" w:hAnsi="Arial" w:cs="Arial"/>
          <w:highlight w:val="yellow"/>
        </w:rPr>
        <w:t xml:space="preserve"> beslutar</w:t>
      </w:r>
      <w:r w:rsidRPr="00BD1CEE">
        <w:rPr>
          <w:rFonts w:ascii="Arial" w:hAnsi="Arial" w:cs="Arial"/>
          <w:highlight w:val="yellow"/>
        </w:rPr>
        <w:t xml:space="preserve">: </w:t>
      </w:r>
    </w:p>
    <w:p w14:paraId="17B1D747" w14:textId="77777777" w:rsidR="0006451B" w:rsidRPr="00BD1CEE" w:rsidRDefault="0006451B" w:rsidP="0006451B">
      <w:pPr>
        <w:pStyle w:val="Brdtext"/>
        <w:rPr>
          <w:rFonts w:ascii="Arial" w:hAnsi="Arial" w:cs="Arial"/>
          <w:highlight w:val="yellow"/>
        </w:rPr>
      </w:pPr>
      <w:r w:rsidRPr="00BD1CEE">
        <w:rPr>
          <w:rFonts w:ascii="Arial" w:hAnsi="Arial" w:cs="Arial"/>
          <w:highlight w:val="yellow"/>
        </w:rPr>
        <w:t>Att ………</w:t>
      </w:r>
    </w:p>
    <w:p w14:paraId="1C9C7378" w14:textId="77777777" w:rsidR="0006451B" w:rsidRPr="00BD1CEE" w:rsidRDefault="0006451B" w:rsidP="0006451B">
      <w:pPr>
        <w:pStyle w:val="Brdtext"/>
        <w:rPr>
          <w:rFonts w:ascii="Arial" w:hAnsi="Arial" w:cs="Arial"/>
          <w:sz w:val="20"/>
          <w:szCs w:val="20"/>
        </w:rPr>
      </w:pPr>
      <w:r w:rsidRPr="00BD1CEE">
        <w:rPr>
          <w:rFonts w:ascii="Arial" w:hAnsi="Arial" w:cs="Arial"/>
          <w:highlight w:val="yellow"/>
        </w:rPr>
        <w:t>Har du flera förslag, dela upp dem i flera att-satser.</w:t>
      </w:r>
      <w:r w:rsidRPr="00BD1CEE">
        <w:rPr>
          <w:rFonts w:ascii="Arial" w:hAnsi="Arial" w:cs="Arial"/>
          <w:sz w:val="20"/>
          <w:szCs w:val="20"/>
          <w:highlight w:val="yellow"/>
        </w:rPr>
        <w:t>&gt;</w:t>
      </w:r>
    </w:p>
    <w:p w14:paraId="390690AB" w14:textId="77777777" w:rsidR="00F63035" w:rsidRPr="00BD1CEE" w:rsidRDefault="00F63035" w:rsidP="00F630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4BE8D44D" w14:textId="77777777" w:rsidR="00F63035" w:rsidRPr="00BD1CEE" w:rsidRDefault="00F63035" w:rsidP="00F630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3E256231" w14:textId="77777777" w:rsidR="00F63035" w:rsidRPr="00BD1CEE" w:rsidRDefault="00F63035" w:rsidP="00F630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3B34D1EF" w14:textId="77777777" w:rsidR="00F63035" w:rsidRPr="00BD1CEE" w:rsidRDefault="00F63035" w:rsidP="00F630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7"/>
        <w:gridCol w:w="3119"/>
      </w:tblGrid>
      <w:tr w:rsidR="00F63035" w:rsidRPr="00BD1CEE" w14:paraId="5A83A6E9" w14:textId="77777777" w:rsidTr="00145638">
        <w:trPr>
          <w:trHeight w:val="620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69962" w14:textId="5EFFC9DD" w:rsidR="00F63035" w:rsidRPr="00E35A08" w:rsidRDefault="00F63035" w:rsidP="00F63035">
            <w:pPr>
              <w:spacing w:after="0" w:line="240" w:lineRule="auto"/>
              <w:ind w:right="-324"/>
              <w:rPr>
                <w:rFonts w:ascii="Arial" w:eastAsia="Times New Roman" w:hAnsi="Arial" w:cs="Arial"/>
                <w:lang w:eastAsia="sv-SE"/>
              </w:rPr>
            </w:pPr>
            <w:r w:rsidRPr="00BD1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Namnteckning</w:t>
            </w:r>
            <w:r w:rsidR="00E35A0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74375" w14:textId="686557F3" w:rsidR="00F63035" w:rsidRPr="00E35A08" w:rsidRDefault="00F63035" w:rsidP="00F63035">
            <w:pPr>
              <w:spacing w:after="0" w:line="240" w:lineRule="auto"/>
              <w:ind w:right="-324"/>
              <w:rPr>
                <w:rFonts w:ascii="Arial" w:eastAsia="Times New Roman" w:hAnsi="Arial" w:cs="Arial"/>
                <w:lang w:eastAsia="sv-SE"/>
              </w:rPr>
            </w:pPr>
            <w:r w:rsidRPr="00BD1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Ort och datum</w:t>
            </w:r>
            <w:r w:rsidR="00E35A0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</w:r>
          </w:p>
        </w:tc>
      </w:tr>
      <w:tr w:rsidR="00F63035" w:rsidRPr="00BD1CEE" w14:paraId="2D97C281" w14:textId="77777777" w:rsidTr="001456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549DE" w14:textId="6EC1A335" w:rsidR="00F63035" w:rsidRPr="00BD1CEE" w:rsidRDefault="00F63035" w:rsidP="00F63035">
            <w:pPr>
              <w:spacing w:after="0" w:line="240" w:lineRule="auto"/>
              <w:ind w:right="-3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D1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Namnförtydligande</w:t>
            </w:r>
          </w:p>
          <w:p w14:paraId="3DE212C5" w14:textId="77777777" w:rsidR="00F63035" w:rsidRDefault="00F63035" w:rsidP="00F63035">
            <w:pPr>
              <w:spacing w:after="0" w:line="240" w:lineRule="auto"/>
              <w:ind w:right="-324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  <w:p w14:paraId="00ACFF0E" w14:textId="77777777" w:rsidR="00E35A08" w:rsidRPr="00BD1CEE" w:rsidRDefault="00E35A08" w:rsidP="00F63035">
            <w:pPr>
              <w:spacing w:after="0" w:line="240" w:lineRule="auto"/>
              <w:ind w:right="-324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  <w:p w14:paraId="24F6E07E" w14:textId="77777777" w:rsidR="00F63035" w:rsidRPr="00BD1CEE" w:rsidRDefault="00F63035" w:rsidP="00F6303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EFBD8" w14:textId="4927778B" w:rsidR="00F63035" w:rsidRPr="00E35A08" w:rsidRDefault="00F63035" w:rsidP="00F63035">
            <w:pPr>
              <w:spacing w:after="0" w:line="240" w:lineRule="auto"/>
              <w:ind w:right="-324"/>
              <w:rPr>
                <w:rFonts w:ascii="Arial" w:eastAsia="Times New Roman" w:hAnsi="Arial" w:cs="Arial"/>
                <w:lang w:eastAsia="sv-SE"/>
              </w:rPr>
            </w:pPr>
            <w:r w:rsidRPr="00BD1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Lägenhetsnummer</w:t>
            </w:r>
            <w:r w:rsidR="00E35A0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</w:r>
          </w:p>
          <w:p w14:paraId="0FE05E8B" w14:textId="77777777" w:rsidR="00F63035" w:rsidRPr="00BD1CEE" w:rsidRDefault="00F63035" w:rsidP="00F63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</w:tbl>
    <w:p w14:paraId="320D97B2" w14:textId="77777777" w:rsidR="00AF7880" w:rsidRPr="00BD1CEE" w:rsidRDefault="00AF7880" w:rsidP="00427BCA">
      <w:pPr>
        <w:rPr>
          <w:rFonts w:ascii="Arial" w:hAnsi="Arial" w:cs="Arial"/>
        </w:rPr>
      </w:pPr>
    </w:p>
    <w:sectPr w:rsidR="00AF7880" w:rsidRPr="00BD1CE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FFFE2" w14:textId="77777777" w:rsidR="00E46D2F" w:rsidRDefault="00E46D2F" w:rsidP="00427BCA">
      <w:pPr>
        <w:spacing w:after="0" w:line="240" w:lineRule="auto"/>
      </w:pPr>
      <w:r>
        <w:separator/>
      </w:r>
    </w:p>
  </w:endnote>
  <w:endnote w:type="continuationSeparator" w:id="0">
    <w:p w14:paraId="4B3B1A7F" w14:textId="77777777" w:rsidR="00E46D2F" w:rsidRDefault="00E46D2F" w:rsidP="0042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1506B" w14:textId="77777777" w:rsidR="00E46D2F" w:rsidRDefault="00E46D2F" w:rsidP="00427BCA">
      <w:pPr>
        <w:spacing w:after="0" w:line="240" w:lineRule="auto"/>
      </w:pPr>
      <w:r>
        <w:separator/>
      </w:r>
    </w:p>
  </w:footnote>
  <w:footnote w:type="continuationSeparator" w:id="0">
    <w:p w14:paraId="0BEF0917" w14:textId="77777777" w:rsidR="00E46D2F" w:rsidRDefault="00E46D2F" w:rsidP="0042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94DA" w14:textId="77777777" w:rsidR="00427BCA" w:rsidRDefault="00427BCA">
    <w:pPr>
      <w:pStyle w:val="Sidhuvud"/>
    </w:pPr>
    <w:r>
      <w:rPr>
        <w:noProof/>
        <w:color w:val="000000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53C3C1F6" wp14:editId="17F4E1EC">
          <wp:simplePos x="0" y="0"/>
          <wp:positionH relativeFrom="column">
            <wp:posOffset>4091940</wp:posOffset>
          </wp:positionH>
          <wp:positionV relativeFrom="paragraph">
            <wp:posOffset>-121920</wp:posOffset>
          </wp:positionV>
          <wp:extent cx="2163600" cy="601200"/>
          <wp:effectExtent l="0" t="0" r="0" b="8890"/>
          <wp:wrapSquare wrapText="right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6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2F"/>
    <w:rsid w:val="0006451B"/>
    <w:rsid w:val="000D70DD"/>
    <w:rsid w:val="00145638"/>
    <w:rsid w:val="0016162D"/>
    <w:rsid w:val="0023339D"/>
    <w:rsid w:val="00292507"/>
    <w:rsid w:val="003E520C"/>
    <w:rsid w:val="00427BCA"/>
    <w:rsid w:val="00453700"/>
    <w:rsid w:val="0046630F"/>
    <w:rsid w:val="004E016D"/>
    <w:rsid w:val="0051393A"/>
    <w:rsid w:val="00515D7E"/>
    <w:rsid w:val="0058254D"/>
    <w:rsid w:val="00736F57"/>
    <w:rsid w:val="00792D1D"/>
    <w:rsid w:val="008A7982"/>
    <w:rsid w:val="00911E8D"/>
    <w:rsid w:val="00972081"/>
    <w:rsid w:val="00A94B78"/>
    <w:rsid w:val="00AF7880"/>
    <w:rsid w:val="00B31216"/>
    <w:rsid w:val="00BB12CC"/>
    <w:rsid w:val="00BD1CEE"/>
    <w:rsid w:val="00BF502E"/>
    <w:rsid w:val="00C0236C"/>
    <w:rsid w:val="00DC7B93"/>
    <w:rsid w:val="00DD752A"/>
    <w:rsid w:val="00E165D1"/>
    <w:rsid w:val="00E35A08"/>
    <w:rsid w:val="00E46D2F"/>
    <w:rsid w:val="00E639D6"/>
    <w:rsid w:val="00F63035"/>
    <w:rsid w:val="00FA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9AFD7B"/>
  <w15:chartTrackingRefBased/>
  <w15:docId w15:val="{43A636DB-05A4-469B-8C7B-81966AD5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27B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F78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645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27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7BCA"/>
  </w:style>
  <w:style w:type="paragraph" w:styleId="Sidfot">
    <w:name w:val="footer"/>
    <w:basedOn w:val="Normal"/>
    <w:link w:val="SidfotChar"/>
    <w:uiPriority w:val="99"/>
    <w:unhideWhenUsed/>
    <w:rsid w:val="00427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27BCA"/>
  </w:style>
  <w:style w:type="character" w:customStyle="1" w:styleId="Rubrik1Char">
    <w:name w:val="Rubrik 1 Char"/>
    <w:basedOn w:val="Standardstycketeckensnitt"/>
    <w:link w:val="Rubrik1"/>
    <w:uiPriority w:val="9"/>
    <w:rsid w:val="00427B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A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AF78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rdtext">
    <w:name w:val="Body Text"/>
    <w:link w:val="BrdtextChar"/>
    <w:uiPriority w:val="4"/>
    <w:unhideWhenUsed/>
    <w:qFormat/>
    <w:rsid w:val="00AF7880"/>
    <w:pPr>
      <w:spacing w:after="0" w:line="288" w:lineRule="auto"/>
    </w:pPr>
    <w:rPr>
      <w:rFonts w:ascii="Times New Roman" w:eastAsia="Calibri" w:hAnsi="Times New Roman" w:cs="Times New Roman"/>
    </w:rPr>
  </w:style>
  <w:style w:type="character" w:customStyle="1" w:styleId="BrdtextChar">
    <w:name w:val="Brödtext Char"/>
    <w:basedOn w:val="Standardstycketeckensnitt"/>
    <w:link w:val="Brdtext"/>
    <w:uiPriority w:val="4"/>
    <w:rsid w:val="00AF7880"/>
    <w:rPr>
      <w:rFonts w:ascii="Times New Roman" w:eastAsia="Calibri" w:hAnsi="Times New Roman" w:cs="Times New Roman"/>
    </w:rPr>
  </w:style>
  <w:style w:type="paragraph" w:styleId="Normalwebb">
    <w:name w:val="Normal (Web)"/>
    <w:basedOn w:val="Normal"/>
    <w:uiPriority w:val="99"/>
    <w:semiHidden/>
    <w:unhideWhenUsed/>
    <w:rsid w:val="00F6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0645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Documents\Min%20Offline%20Mapp\Gula%20Husen\&#197;rsst&#228;mma\motion-mall-tes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motion-mall-test</Template>
  <TotalTime>1</TotalTime>
  <Pages>1</Pages>
  <Words>123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Wikström, PostNord</dc:creator>
  <cp:keywords/>
  <dc:description/>
  <cp:lastModifiedBy>Pernilla Wikström, PostNord</cp:lastModifiedBy>
  <cp:revision>2</cp:revision>
  <dcterms:created xsi:type="dcterms:W3CDTF">2023-12-04T16:29:00Z</dcterms:created>
  <dcterms:modified xsi:type="dcterms:W3CDTF">2023-12-04T16:29:00Z</dcterms:modified>
</cp:coreProperties>
</file>